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69" w:rsidRPr="008F2CC8" w:rsidRDefault="008E2E69" w:rsidP="004668CB">
      <w:pPr>
        <w:pStyle w:val="Heading2"/>
      </w:pPr>
      <w:r w:rsidRPr="008F2CC8">
        <w:t>Past Surgical History</w:t>
      </w:r>
    </w:p>
    <w:p w:rsidR="007028C5" w:rsidRDefault="007028C5" w:rsidP="007028C5">
      <w:pPr>
        <w:pStyle w:val="Caption"/>
        <w:keepNext/>
        <w:spacing w:before="200" w:after="60"/>
      </w:pPr>
      <w:r>
        <w:t>Table for Recording Past Surgical History Data</w:t>
      </w:r>
    </w:p>
    <w:tbl>
      <w:tblPr>
        <w:tblW w:w="1027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2250"/>
        <w:gridCol w:w="2250"/>
      </w:tblGrid>
      <w:tr w:rsidR="008E2E69" w:rsidRPr="0087264B" w:rsidTr="00607E2D">
        <w:trPr>
          <w:cantSplit/>
          <w:tblHeader/>
        </w:trPr>
        <w:tc>
          <w:tcPr>
            <w:tcW w:w="5778" w:type="dxa"/>
            <w:shd w:val="clear" w:color="auto" w:fill="auto"/>
          </w:tcPr>
          <w:p w:rsidR="008E2E69" w:rsidRPr="008822BC" w:rsidRDefault="008E2E69" w:rsidP="008822BC">
            <w:r w:rsidRPr="008822BC">
              <w:t>Past Surgical History</w:t>
            </w:r>
          </w:p>
        </w:tc>
        <w:tc>
          <w:tcPr>
            <w:tcW w:w="2250" w:type="dxa"/>
            <w:shd w:val="clear" w:color="auto" w:fill="auto"/>
          </w:tcPr>
          <w:p w:rsidR="008E2E69" w:rsidRPr="008822BC" w:rsidRDefault="008E2E69" w:rsidP="008822BC">
            <w:r w:rsidRPr="008822BC">
              <w:t>Yes/No</w:t>
            </w:r>
          </w:p>
        </w:tc>
        <w:tc>
          <w:tcPr>
            <w:tcW w:w="2250" w:type="dxa"/>
            <w:shd w:val="clear" w:color="auto" w:fill="auto"/>
          </w:tcPr>
          <w:p w:rsidR="008E2E69" w:rsidRPr="008822BC" w:rsidRDefault="008E2E69" w:rsidP="008822BC">
            <w:r w:rsidRPr="008822BC">
              <w:t>Date(s) – list all</w:t>
            </w:r>
          </w:p>
          <w:p w:rsidR="00965D4A" w:rsidRPr="008822BC" w:rsidRDefault="008E2E69" w:rsidP="00607E2D">
            <w:r w:rsidRPr="008822BC">
              <w:t>(MM/YYYY)</w:t>
            </w:r>
            <w:r w:rsidR="00965D4A" w:rsidRPr="008822BC">
              <w:t xml:space="preserve"> or Age (approximate)</w:t>
            </w:r>
          </w:p>
        </w:tc>
      </w:tr>
      <w:tr w:rsidR="008822BC" w:rsidRPr="0087264B" w:rsidTr="00607E2D">
        <w:trPr>
          <w:cantSplit/>
          <w:trHeight w:val="413"/>
        </w:trPr>
        <w:tc>
          <w:tcPr>
            <w:tcW w:w="577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Feeding tube placement (e.g., J tube, G tube)</w:t>
            </w:r>
          </w:p>
        </w:tc>
        <w:bookmarkStart w:id="0" w:name="Check2"/>
        <w:tc>
          <w:tcPr>
            <w:tcW w:w="2250" w:type="dxa"/>
          </w:tcPr>
          <w:p w:rsidR="008822BC" w:rsidRPr="005A6C4E" w:rsidRDefault="006B4C4A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Feeding tube placement (e.g., J tube, G tube), Yes"/>
                  <w:statusText w:type="text" w:val="Feeding tube placement (e.g., J tube, G tube), Yes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bookmarkEnd w:id="0"/>
            <w:r w:rsidR="008822BC" w:rsidRPr="005A6C4E">
              <w:rPr>
                <w:rFonts w:cs="Arial"/>
              </w:rPr>
              <w:t xml:space="preserve"> Yes</w:t>
            </w:r>
            <w:r w:rsidR="008822BC"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eeding tube placement (e.g., J tube, G tube), No"/>
                  <w:statusText w:type="text" w:val="Feeding tube placement (e.g., J tube, G tube), No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607E2D">
        <w:trPr>
          <w:cantSplit/>
        </w:trPr>
        <w:tc>
          <w:tcPr>
            <w:tcW w:w="577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Fundoplication (e.g.</w:t>
            </w:r>
            <w:r w:rsidR="00672BFA">
              <w:rPr>
                <w:rFonts w:cs="Arial"/>
              </w:rPr>
              <w:t>,</w:t>
            </w:r>
            <w:r w:rsidRPr="005C6271">
              <w:rPr>
                <w:rFonts w:cs="Arial"/>
              </w:rPr>
              <w:t xml:space="preserve"> Nissen)</w:t>
            </w:r>
          </w:p>
        </w:tc>
        <w:tc>
          <w:tcPr>
            <w:tcW w:w="2250" w:type="dxa"/>
          </w:tcPr>
          <w:p w:rsidR="008822BC" w:rsidRPr="005A6C4E" w:rsidRDefault="006B4C4A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undoplication (e.g. Nissen), Yes"/>
                  <w:statusText w:type="text" w:val="Fundoplication (e.g. Nissen), Yes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Yes</w:t>
            </w:r>
            <w:r w:rsidR="008822BC"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undoplication (e.g. Nissen), No"/>
                  <w:statusText w:type="text" w:val="Fundoplication (e.g. Nissen), No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607E2D">
        <w:trPr>
          <w:cantSplit/>
        </w:trPr>
        <w:tc>
          <w:tcPr>
            <w:tcW w:w="577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Scoliosis surgery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822BC" w:rsidRPr="005A6C4E" w:rsidRDefault="006B4C4A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coliosis surgery, Yes"/>
                  <w:statusText w:type="text" w:val="Scoliosis surgery, Yes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Yes</w:t>
            </w:r>
            <w:r w:rsidR="008822BC"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coliosis surgery, No"/>
                  <w:statusText w:type="text" w:val="Scoliosis surgery, No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607E2D">
        <w:trPr>
          <w:cantSplit/>
        </w:trPr>
        <w:tc>
          <w:tcPr>
            <w:tcW w:w="577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t>If Yes, type of scoliosis surgery</w:t>
            </w:r>
            <w:r w:rsidRPr="005C6271">
              <w:rPr>
                <w:rFonts w:cs="Arial"/>
              </w:rPr>
              <w:t>:</w:t>
            </w:r>
          </w:p>
          <w:p w:rsidR="008822BC" w:rsidRPr="005C6271" w:rsidRDefault="006B4C4A" w:rsidP="008822B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n-extendable rod"/>
                  <w:statusText w:type="text" w:val="Non-extendable rod"/>
                  <w:checkBox>
                    <w:sizeAuto/>
                    <w:default w:val="0"/>
                  </w:checkBox>
                </w:ffData>
              </w:fldChar>
            </w:r>
            <w:r w:rsidR="008822BC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822BC">
              <w:rPr>
                <w:rFonts w:cs="Arial"/>
              </w:rPr>
              <w:t xml:space="preserve"> </w:t>
            </w:r>
            <w:r w:rsidR="008822BC" w:rsidRPr="005C6271">
              <w:rPr>
                <w:rFonts w:cs="Arial"/>
              </w:rPr>
              <w:t>Non-extendable rod</w:t>
            </w:r>
          </w:p>
          <w:p w:rsidR="008822BC" w:rsidRPr="005C6271" w:rsidRDefault="006B4C4A" w:rsidP="008822B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Extendable rod"/>
                  <w:statusText w:type="text" w:val="Extendable rod"/>
                  <w:checkBox>
                    <w:sizeAuto/>
                    <w:default w:val="0"/>
                  </w:checkBox>
                </w:ffData>
              </w:fldChar>
            </w:r>
            <w:r w:rsidR="008822BC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822BC">
              <w:rPr>
                <w:rFonts w:cs="Arial"/>
              </w:rPr>
              <w:t xml:space="preserve"> </w:t>
            </w:r>
            <w:r w:rsidR="008822BC" w:rsidRPr="005C6271">
              <w:rPr>
                <w:rFonts w:cs="Arial"/>
              </w:rPr>
              <w:t>Extendable rod</w:t>
            </w:r>
          </w:p>
          <w:p w:rsidR="008822BC" w:rsidRPr="005C6271" w:rsidRDefault="006B4C4A" w:rsidP="008822B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Vertical Expandable Prosthetic Titanium Rib"/>
                  <w:statusText w:type="text" w:val="Vertical Expandable Prosthetic Titanium Rib"/>
                  <w:checkBox>
                    <w:sizeAuto/>
                    <w:default w:val="0"/>
                  </w:checkBox>
                </w:ffData>
              </w:fldChar>
            </w:r>
            <w:r w:rsidR="008822BC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822BC">
              <w:rPr>
                <w:rFonts w:cs="Arial"/>
              </w:rPr>
              <w:t xml:space="preserve"> </w:t>
            </w:r>
            <w:r w:rsidR="008822BC" w:rsidRPr="005C6271">
              <w:rPr>
                <w:rFonts w:cs="Arial"/>
              </w:rPr>
              <w:t>Vertical Expandable Prosthetic Titanium Rib (VEPTR)</w:t>
            </w:r>
          </w:p>
          <w:p w:rsidR="008822BC" w:rsidRPr="005C6271" w:rsidRDefault="006B4C4A" w:rsidP="008822B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usion"/>
                  <w:statusText w:type="text" w:val="Fusion"/>
                  <w:checkBox>
                    <w:sizeAuto/>
                    <w:default w:val="0"/>
                  </w:checkBox>
                </w:ffData>
              </w:fldChar>
            </w:r>
            <w:r w:rsidR="008822BC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822BC">
              <w:rPr>
                <w:rFonts w:cs="Arial"/>
              </w:rPr>
              <w:t xml:space="preserve"> </w:t>
            </w:r>
            <w:r w:rsidR="008822BC" w:rsidRPr="005C6271">
              <w:rPr>
                <w:rFonts w:cs="Arial"/>
              </w:rPr>
              <w:t>Fusion</w:t>
            </w:r>
          </w:p>
          <w:p w:rsidR="008822BC" w:rsidRPr="005C6271" w:rsidRDefault="006B4C4A" w:rsidP="008822B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="008822BC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822BC">
              <w:rPr>
                <w:rFonts w:cs="Arial"/>
              </w:rPr>
              <w:t xml:space="preserve"> </w:t>
            </w:r>
            <w:r w:rsidR="008822BC" w:rsidRPr="005C6271">
              <w:rPr>
                <w:rFonts w:cs="Arial"/>
              </w:rPr>
              <w:t>Other, specify:</w:t>
            </w:r>
          </w:p>
        </w:tc>
        <w:tc>
          <w:tcPr>
            <w:tcW w:w="2250" w:type="dxa"/>
            <w:shd w:val="clear" w:color="auto" w:fill="auto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t>Intentionally left blank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607E2D">
        <w:trPr>
          <w:cantSplit/>
        </w:trPr>
        <w:tc>
          <w:tcPr>
            <w:tcW w:w="577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Tendon release</w:t>
            </w:r>
          </w:p>
        </w:tc>
        <w:tc>
          <w:tcPr>
            <w:tcW w:w="2250" w:type="dxa"/>
          </w:tcPr>
          <w:p w:rsidR="008822BC" w:rsidRPr="005A6C4E" w:rsidRDefault="006B4C4A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endon release, Yes"/>
                  <w:statusText w:type="text" w:val="Tendon release, Yes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Yes</w:t>
            </w:r>
            <w:r w:rsidR="008822BC"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endon  release, No"/>
                  <w:statusText w:type="text" w:val="Tendon  release, No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607E2D">
        <w:trPr>
          <w:cantSplit/>
        </w:trPr>
        <w:tc>
          <w:tcPr>
            <w:tcW w:w="577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If Yes, achilles tendon?</w:t>
            </w:r>
          </w:p>
        </w:tc>
        <w:tc>
          <w:tcPr>
            <w:tcW w:w="2250" w:type="dxa"/>
          </w:tcPr>
          <w:p w:rsidR="008822BC" w:rsidRPr="005A6C4E" w:rsidRDefault="006B4C4A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achilles tendon? Yes"/>
                  <w:statusText w:type="text" w:val="If Yes, achilles tendon? Yes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Yes</w:t>
            </w:r>
            <w:r w:rsidR="008822BC"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achilles tendon? No"/>
                  <w:statusText w:type="text" w:val="If Yes, achilles tendon? No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607E2D">
        <w:trPr>
          <w:cantSplit/>
        </w:trPr>
        <w:tc>
          <w:tcPr>
            <w:tcW w:w="577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If Yes, hip release?</w:t>
            </w:r>
          </w:p>
        </w:tc>
        <w:tc>
          <w:tcPr>
            <w:tcW w:w="2250" w:type="dxa"/>
          </w:tcPr>
          <w:p w:rsidR="008822BC" w:rsidRPr="005A6C4E" w:rsidRDefault="006B4C4A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hip release? Yes"/>
                  <w:statusText w:type="text" w:val="If Yes, hip release? Yes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Yes</w:t>
            </w:r>
            <w:r w:rsidR="008822BC"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hip release? No"/>
                  <w:statusText w:type="text" w:val="If Yes, hip release? No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607E2D">
        <w:trPr>
          <w:cantSplit/>
        </w:trPr>
        <w:tc>
          <w:tcPr>
            <w:tcW w:w="577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If Yes, tensor fascia lata release?</w:t>
            </w:r>
          </w:p>
        </w:tc>
        <w:tc>
          <w:tcPr>
            <w:tcW w:w="2250" w:type="dxa"/>
          </w:tcPr>
          <w:p w:rsidR="008822BC" w:rsidRPr="005A6C4E" w:rsidRDefault="006B4C4A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tensor fascia lata release? Yes"/>
                  <w:statusText w:type="text" w:val="If Yes, tensor fascia lata release? Yes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Yes</w:t>
            </w:r>
            <w:r w:rsidR="008822BC"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tensor fascia lata release? No"/>
                  <w:statusText w:type="text" w:val="If Yes, tensor fascia lata release? No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607E2D">
        <w:trPr>
          <w:cantSplit/>
        </w:trPr>
        <w:tc>
          <w:tcPr>
            <w:tcW w:w="577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If Yes, knee release?</w:t>
            </w:r>
          </w:p>
        </w:tc>
        <w:tc>
          <w:tcPr>
            <w:tcW w:w="2250" w:type="dxa"/>
          </w:tcPr>
          <w:p w:rsidR="008822BC" w:rsidRPr="005A6C4E" w:rsidRDefault="006B4C4A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knee release? Yes"/>
                  <w:statusText w:type="text" w:val="If Yes, knee release? Yes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Yes</w:t>
            </w:r>
            <w:r w:rsidR="008822BC"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knee release? No"/>
                  <w:statusText w:type="text" w:val="If Yes, knee release? No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607E2D">
        <w:trPr>
          <w:cantSplit/>
        </w:trPr>
        <w:tc>
          <w:tcPr>
            <w:tcW w:w="577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If Yes, elbow release?</w:t>
            </w:r>
          </w:p>
        </w:tc>
        <w:tc>
          <w:tcPr>
            <w:tcW w:w="2250" w:type="dxa"/>
          </w:tcPr>
          <w:p w:rsidR="008822BC" w:rsidRPr="005A6C4E" w:rsidRDefault="006B4C4A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elbow release? Yes"/>
                  <w:statusText w:type="text" w:val="If Yes, elbow release? Yes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Yes</w:t>
            </w:r>
            <w:r w:rsidR="008822BC"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elbow release? No"/>
                  <w:statusText w:type="text" w:val="If Yes, elbow release? No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607E2D">
        <w:trPr>
          <w:cantSplit/>
        </w:trPr>
        <w:tc>
          <w:tcPr>
            <w:tcW w:w="577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If Yes, other specify</w:t>
            </w:r>
          </w:p>
        </w:tc>
        <w:tc>
          <w:tcPr>
            <w:tcW w:w="2250" w:type="dxa"/>
          </w:tcPr>
          <w:p w:rsidR="008822BC" w:rsidRPr="005A6C4E" w:rsidRDefault="006B4C4A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other specify, Yes "/>
                  <w:statusText w:type="text" w:val="If Yes, other specify, Yes 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Yes</w:t>
            </w:r>
            <w:r w:rsidR="008822BC"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f Yes, other specify, No "/>
                  <w:statusText w:type="text" w:val="If Yes, other specify, No 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607E2D">
        <w:trPr>
          <w:cantSplit/>
        </w:trPr>
        <w:tc>
          <w:tcPr>
            <w:tcW w:w="5778" w:type="dxa"/>
          </w:tcPr>
          <w:p w:rsidR="008822BC" w:rsidRPr="005C6271" w:rsidRDefault="008822BC" w:rsidP="008B10DC">
            <w:pPr>
              <w:rPr>
                <w:rFonts w:cs="Arial"/>
              </w:rPr>
            </w:pPr>
            <w:r w:rsidRPr="005C6271">
              <w:rPr>
                <w:rFonts w:cs="Arial"/>
              </w:rPr>
              <w:t>Tympanostomy tube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822BC" w:rsidRPr="005A6C4E" w:rsidRDefault="006B4C4A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ympanostomy tubes? Yes"/>
                  <w:statusText w:type="text" w:val="Tympanostomy tubes? Yes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Yes</w:t>
            </w:r>
            <w:r w:rsidR="008822BC"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ympanostomy tubes? No"/>
                  <w:statusText w:type="text" w:val="Tympanostomy tubes? No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607E2D">
        <w:trPr>
          <w:cantSplit/>
        </w:trPr>
        <w:tc>
          <w:tcPr>
            <w:tcW w:w="577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t>If Yes, how many times in the same ear</w:t>
            </w:r>
            <w:r w:rsidRPr="005C6271">
              <w:rPr>
                <w:rFonts w:cs="Arial"/>
              </w:rPr>
              <w:t>?</w:t>
            </w:r>
          </w:p>
        </w:tc>
        <w:tc>
          <w:tcPr>
            <w:tcW w:w="2250" w:type="dxa"/>
            <w:shd w:val="clear" w:color="auto" w:fill="auto"/>
          </w:tcPr>
          <w:p w:rsidR="008822BC" w:rsidRPr="005A6C4E" w:rsidRDefault="008822BC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t>Intentionally left blank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607E2D">
        <w:trPr>
          <w:cantSplit/>
        </w:trPr>
        <w:tc>
          <w:tcPr>
            <w:tcW w:w="577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Tracheostomy</w:t>
            </w:r>
          </w:p>
        </w:tc>
        <w:tc>
          <w:tcPr>
            <w:tcW w:w="2250" w:type="dxa"/>
          </w:tcPr>
          <w:p w:rsidR="008822BC" w:rsidRPr="005A6C4E" w:rsidRDefault="006B4C4A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acheostomy, Yes"/>
                  <w:statusText w:type="text" w:val="Tracheostomy, Yes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Yes</w:t>
            </w:r>
            <w:r w:rsidR="008822BC"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acheostomy, No"/>
                  <w:statusText w:type="text" w:val="Tracheostomy, No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822BC" w:rsidRPr="0087264B" w:rsidTr="00607E2D">
        <w:trPr>
          <w:cantSplit/>
        </w:trPr>
        <w:tc>
          <w:tcPr>
            <w:tcW w:w="5778" w:type="dxa"/>
          </w:tcPr>
          <w:p w:rsidR="008822BC" w:rsidRPr="005C6271" w:rsidRDefault="008822BC" w:rsidP="008822BC">
            <w:pPr>
              <w:rPr>
                <w:rFonts w:cs="Arial"/>
              </w:rPr>
            </w:pPr>
            <w:r w:rsidRPr="005C6271">
              <w:rPr>
                <w:rFonts w:cs="Arial"/>
              </w:rPr>
              <w:t>Airway surgery (e.g.</w:t>
            </w:r>
            <w:r w:rsidR="00672BFA">
              <w:rPr>
                <w:rFonts w:cs="Arial"/>
              </w:rPr>
              <w:t>,</w:t>
            </w:r>
            <w:r w:rsidRPr="005C6271">
              <w:rPr>
                <w:rFonts w:cs="Arial"/>
              </w:rPr>
              <w:t xml:space="preserve"> adenoidectomy, tonsillectomy) </w:t>
            </w:r>
          </w:p>
        </w:tc>
        <w:tc>
          <w:tcPr>
            <w:tcW w:w="2250" w:type="dxa"/>
          </w:tcPr>
          <w:p w:rsidR="008822BC" w:rsidRPr="005A6C4E" w:rsidRDefault="006B4C4A" w:rsidP="008822BC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irway surgery (e.g. adenoidectomy, tonsillectomy), Yes "/>
                  <w:statusText w:type="text" w:val="Airway surgery (e.g. adenoidectomy, tonsillectomy), Yes 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Yes</w:t>
            </w:r>
            <w:r w:rsidR="008822BC"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irway surgery (e.g. adenoidectomy, tonsillectomy), No "/>
                  <w:statusText w:type="text" w:val="Airway surgery (e.g. adenoidectomy, tonsillectomy), No "/>
                  <w:checkBox>
                    <w:sizeAuto/>
                    <w:default w:val="0"/>
                  </w:checkBox>
                </w:ffData>
              </w:fldChar>
            </w:r>
            <w:r w:rsidR="008822BC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8822BC"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</w:tcPr>
          <w:p w:rsidR="008822BC" w:rsidRPr="005A6C4E" w:rsidRDefault="008822BC" w:rsidP="008822BC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D40313" w:rsidRPr="0087264B" w:rsidTr="00607E2D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13" w:rsidRPr="00D40313" w:rsidRDefault="00D40313" w:rsidP="00F25C8D">
            <w:r>
              <w:t>Neurological surgery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13" w:rsidRPr="005A6C4E" w:rsidRDefault="006B4C4A" w:rsidP="00F25C8D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surgery, specify, Yes"/>
                  <w:statusText w:type="text" w:val="Other surgery, specify, Yes"/>
                  <w:checkBox>
                    <w:sizeAuto/>
                    <w:default w:val="0"/>
                  </w:checkBox>
                </w:ffData>
              </w:fldChar>
            </w:r>
            <w:r w:rsidR="00D40313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D40313" w:rsidRPr="005A6C4E">
              <w:rPr>
                <w:rFonts w:cs="Arial"/>
              </w:rPr>
              <w:t xml:space="preserve"> Yes</w:t>
            </w:r>
            <w:r w:rsidR="00D40313"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surgery, specify, No"/>
                  <w:statusText w:type="text" w:val="Other surgery, specify, No"/>
                  <w:checkBox>
                    <w:sizeAuto/>
                    <w:default w:val="0"/>
                  </w:checkBox>
                </w:ffData>
              </w:fldChar>
            </w:r>
            <w:r w:rsidR="00D40313"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="00D40313"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13" w:rsidRPr="005A6C4E" w:rsidRDefault="00D40313" w:rsidP="00F25C8D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B10DC" w:rsidRPr="0087264B" w:rsidTr="00607E2D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DC" w:rsidRDefault="008B10DC" w:rsidP="008B10DC">
            <w:pPr>
              <w:rPr>
                <w:rFonts w:cs="Arial"/>
              </w:rPr>
            </w:pPr>
            <w:r>
              <w:rPr>
                <w:rFonts w:cs="Arial"/>
              </w:rPr>
              <w:t>If Yes, type of Neurological surgery:</w:t>
            </w:r>
          </w:p>
          <w:p w:rsidR="008B10DC" w:rsidRDefault="008B10DC" w:rsidP="008B10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n-extendable rod"/>
                  <w:statusText w:type="text" w:val="Non-extendable r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Selective dorsal rhizotomy (SDR)</w:t>
            </w:r>
          </w:p>
          <w:p w:rsidR="008B10DC" w:rsidRPr="00D40313" w:rsidRDefault="008B10DC" w:rsidP="008B10DC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n-extendable rod"/>
                  <w:statusText w:type="text" w:val="Non-extendable r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Baclofen pump placement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DC" w:rsidRPr="005A6C4E" w:rsidRDefault="008B10DC" w:rsidP="006370A8">
            <w:pPr>
              <w:rPr>
                <w:rFonts w:cs="Arial"/>
              </w:rPr>
            </w:pPr>
            <w:r w:rsidRPr="005A6C4E">
              <w:rPr>
                <w:rFonts w:cs="Arial"/>
              </w:rPr>
              <w:t>Intentionally left blank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DC" w:rsidRPr="005A6C4E" w:rsidRDefault="008B10DC" w:rsidP="006370A8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B10DC" w:rsidRPr="0087264B" w:rsidTr="00607E2D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DC" w:rsidRPr="00D40313" w:rsidRDefault="008B10DC" w:rsidP="00F25C8D">
            <w:r>
              <w:t>Bony orthopedic surgery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DC" w:rsidRPr="005A6C4E" w:rsidRDefault="008B10DC" w:rsidP="00F25C8D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surgery, specify, Yes"/>
                  <w:statusText w:type="text" w:val="Other surgery, specify, Yes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surgery, specify, No"/>
                  <w:statusText w:type="text" w:val="Other surgery, specify, No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DC" w:rsidRPr="005A6C4E" w:rsidRDefault="008B10DC" w:rsidP="00F25C8D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B10DC" w:rsidRPr="0087264B" w:rsidTr="00607E2D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DC" w:rsidRDefault="008B10DC" w:rsidP="008B10DC">
            <w:r>
              <w:t>If Yes, type of Bone orthopedic surgery?</w:t>
            </w:r>
          </w:p>
          <w:p w:rsidR="008B10DC" w:rsidRDefault="008B10DC" w:rsidP="008B10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n-extendable rod"/>
                  <w:statusText w:type="text" w:val="Non-extendable r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Ankle/foot surgery</w:t>
            </w:r>
          </w:p>
          <w:p w:rsidR="008B10DC" w:rsidRDefault="008B10DC" w:rsidP="008B10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n-extendable rod"/>
                  <w:statusText w:type="text" w:val="Non-extendable r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Elbow surgery</w:t>
            </w:r>
          </w:p>
          <w:p w:rsidR="008B10DC" w:rsidRDefault="008B10DC" w:rsidP="008B10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n-extendable rod"/>
                  <w:statusText w:type="text" w:val="Non-extendable r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Hip surgery</w:t>
            </w:r>
          </w:p>
          <w:p w:rsidR="008B10DC" w:rsidRDefault="008B10DC" w:rsidP="008B10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n-extendable rod"/>
                  <w:statusText w:type="text" w:val="Non-extendable r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Knee surgery</w:t>
            </w:r>
          </w:p>
          <w:p w:rsidR="008B10DC" w:rsidRDefault="008B10DC" w:rsidP="008B10D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n-extendable rod"/>
                  <w:statusText w:type="text" w:val="Non-extendable r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Shoulder surgery</w:t>
            </w:r>
          </w:p>
          <w:p w:rsidR="008B10DC" w:rsidRPr="00D40313" w:rsidRDefault="008B10DC" w:rsidP="008B10DC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n-extendable rod"/>
                  <w:statusText w:type="text" w:val="Non-extendable r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Wrist surgery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DC" w:rsidRPr="005A6C4E" w:rsidRDefault="008B10DC" w:rsidP="006370A8">
            <w:pPr>
              <w:rPr>
                <w:rFonts w:cs="Arial"/>
              </w:rPr>
            </w:pPr>
            <w:r w:rsidRPr="005A6C4E">
              <w:rPr>
                <w:rFonts w:cs="Arial"/>
              </w:rPr>
              <w:t>Intentionally left blank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DC" w:rsidRPr="005A6C4E" w:rsidRDefault="008B10DC" w:rsidP="006370A8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  <w:tr w:rsidR="008B10DC" w:rsidRPr="0087264B" w:rsidTr="00607E2D">
        <w:trPr>
          <w:cantSplit/>
          <w:trHeight w:val="1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DC" w:rsidRPr="00B26666" w:rsidRDefault="008B10DC" w:rsidP="00F25C8D">
            <w:r w:rsidRPr="005C6271">
              <w:t>Other surgery, specify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DC" w:rsidRPr="005A6C4E" w:rsidRDefault="008B10DC" w:rsidP="00F25C8D">
            <w:pPr>
              <w:rPr>
                <w:rFonts w:cs="Arial"/>
              </w:rPr>
            </w:pP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surgery, specify, Yes"/>
                  <w:statusText w:type="text" w:val="Other surgery, specify, Yes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Yes</w:t>
            </w:r>
            <w:r w:rsidRPr="005A6C4E">
              <w:rPr>
                <w:rFonts w:cs="Arial"/>
              </w:rPr>
              <w:tab/>
            </w:r>
            <w:r w:rsidRPr="005A6C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surgery, specify, No"/>
                  <w:statusText w:type="text" w:val="Other surgery, specify, No"/>
                  <w:checkBox>
                    <w:sizeAuto/>
                    <w:default w:val="0"/>
                  </w:checkBox>
                </w:ffData>
              </w:fldChar>
            </w:r>
            <w:r w:rsidRPr="005A6C4E">
              <w:rPr>
                <w:rFonts w:cs="Arial"/>
              </w:rPr>
              <w:instrText xml:space="preserve"> FORMCHECKBOX </w:instrText>
            </w:r>
            <w:r w:rsidR="00D760BA">
              <w:rPr>
                <w:rFonts w:cs="Arial"/>
              </w:rPr>
            </w:r>
            <w:r w:rsidR="00D760BA">
              <w:rPr>
                <w:rFonts w:cs="Arial"/>
              </w:rPr>
              <w:fldChar w:fldCharType="separate"/>
            </w:r>
            <w:r w:rsidRPr="005A6C4E">
              <w:rPr>
                <w:rFonts w:cs="Arial"/>
              </w:rPr>
              <w:fldChar w:fldCharType="end"/>
            </w:r>
            <w:r w:rsidRPr="005A6C4E">
              <w:rPr>
                <w:rFonts w:cs="Arial"/>
              </w:rPr>
              <w:t xml:space="preserve"> 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DC" w:rsidRPr="005A6C4E" w:rsidRDefault="008B10DC" w:rsidP="00F25C8D">
            <w:pPr>
              <w:rPr>
                <w:rFonts w:cs="Arial"/>
              </w:rPr>
            </w:pPr>
            <w:r>
              <w:rPr>
                <w:rFonts w:cs="Arial"/>
              </w:rPr>
              <w:t>Data to be entered by site</w:t>
            </w:r>
          </w:p>
        </w:tc>
      </w:tr>
    </w:tbl>
    <w:p w:rsidR="008E2E69" w:rsidRPr="00452317" w:rsidRDefault="00FA7C91" w:rsidP="00FA7C91">
      <w:pPr>
        <w:pStyle w:val="Heading2"/>
      </w:pPr>
      <w:r>
        <w:br w:type="page"/>
      </w:r>
      <w:r w:rsidR="008E2E69" w:rsidRPr="00452317">
        <w:lastRenderedPageBreak/>
        <w:t>Past Medical History – Hospitalizations excluding all surgeries</w:t>
      </w:r>
    </w:p>
    <w:p w:rsidR="008E2E69" w:rsidRPr="0087264B" w:rsidRDefault="008E2E69" w:rsidP="00FA7C91">
      <w:pPr>
        <w:pStyle w:val="ListParagraph"/>
        <w:numPr>
          <w:ilvl w:val="0"/>
          <w:numId w:val="12"/>
        </w:numPr>
        <w:spacing w:before="120" w:after="60"/>
        <w:ind w:left="360"/>
        <w:contextualSpacing w:val="0"/>
      </w:pPr>
      <w:r w:rsidRPr="0087264B">
        <w:t>List all hospitalizations, specify if intubated on mechanical ventilation during the course of hospitalization</w:t>
      </w:r>
    </w:p>
    <w:p w:rsidR="00877FA5" w:rsidRPr="0087264B" w:rsidRDefault="00590814" w:rsidP="00FA7C91">
      <w:pPr>
        <w:spacing w:before="120" w:after="60"/>
        <w:ind w:left="360"/>
      </w:pPr>
      <w:r w:rsidRPr="00FA7C91">
        <w:t>Total n</w:t>
      </w:r>
      <w:r w:rsidR="00877FA5" w:rsidRPr="00FA7C91">
        <w:t>umber of hospitalizations in lifetime</w:t>
      </w:r>
      <w:r w:rsidR="00342A18">
        <w:t>:</w:t>
      </w:r>
    </w:p>
    <w:p w:rsidR="00B2200F" w:rsidRDefault="00B2200F" w:rsidP="00B2200F">
      <w:pPr>
        <w:pStyle w:val="Caption"/>
        <w:keepNext/>
        <w:spacing w:before="200" w:after="60"/>
      </w:pPr>
      <w:r>
        <w:t>Table for Recording Past Medical History - Hospitalizations Excluding all Surgeries</w:t>
      </w:r>
    </w:p>
    <w:tbl>
      <w:tblPr>
        <w:tblW w:w="10375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7"/>
        <w:gridCol w:w="1899"/>
        <w:gridCol w:w="1609"/>
        <w:gridCol w:w="1816"/>
        <w:gridCol w:w="1799"/>
        <w:gridCol w:w="1605"/>
      </w:tblGrid>
      <w:tr w:rsidR="005E5C37" w:rsidRPr="0087264B" w:rsidTr="00D760BA">
        <w:trPr>
          <w:cantSplit/>
          <w:tblHeader/>
        </w:trPr>
        <w:tc>
          <w:tcPr>
            <w:tcW w:w="1647" w:type="dxa"/>
          </w:tcPr>
          <w:p w:rsidR="005E5C37" w:rsidRPr="008822BC" w:rsidRDefault="005E5C37" w:rsidP="008822BC">
            <w:r w:rsidRPr="008822BC">
              <w:t>Hospitalization #</w:t>
            </w:r>
          </w:p>
        </w:tc>
        <w:tc>
          <w:tcPr>
            <w:tcW w:w="1899" w:type="dxa"/>
          </w:tcPr>
          <w:p w:rsidR="005E5C37" w:rsidRPr="008822BC" w:rsidRDefault="005E5C37" w:rsidP="008822BC">
            <w:r w:rsidRPr="008822BC">
              <w:t>Reason</w:t>
            </w:r>
          </w:p>
        </w:tc>
        <w:tc>
          <w:tcPr>
            <w:tcW w:w="1609" w:type="dxa"/>
          </w:tcPr>
          <w:p w:rsidR="005E5C37" w:rsidRPr="008822BC" w:rsidRDefault="005E5C37" w:rsidP="008822BC">
            <w:r w:rsidRPr="008822BC">
              <w:t xml:space="preserve">Elective? </w:t>
            </w:r>
          </w:p>
        </w:tc>
        <w:tc>
          <w:tcPr>
            <w:tcW w:w="1816" w:type="dxa"/>
          </w:tcPr>
          <w:p w:rsidR="007C0C39" w:rsidRPr="008822BC" w:rsidRDefault="007C0C39" w:rsidP="008822BC">
            <w:r w:rsidRPr="008822BC">
              <w:t xml:space="preserve">Admission Date – </w:t>
            </w:r>
          </w:p>
          <w:p w:rsidR="005E5C37" w:rsidRPr="008822BC" w:rsidRDefault="007C0C39" w:rsidP="008822BC">
            <w:pPr>
              <w:rPr>
                <w:sz w:val="18"/>
                <w:szCs w:val="18"/>
              </w:rPr>
            </w:pPr>
            <w:r w:rsidRPr="008822BC">
              <w:t>(M</w:t>
            </w:r>
            <w:r w:rsidR="00EF1660" w:rsidRPr="008822BC">
              <w:t xml:space="preserve"> </w:t>
            </w:r>
            <w:r w:rsidRPr="008822BC">
              <w:t>M/YYYY) or Age (approximate)</w:t>
            </w:r>
          </w:p>
        </w:tc>
        <w:tc>
          <w:tcPr>
            <w:tcW w:w="1799" w:type="dxa"/>
          </w:tcPr>
          <w:p w:rsidR="007C0C39" w:rsidRPr="008822BC" w:rsidRDefault="007C0C39" w:rsidP="008822BC">
            <w:r w:rsidRPr="008822BC">
              <w:t>Discharge Date</w:t>
            </w:r>
          </w:p>
          <w:p w:rsidR="005E5C37" w:rsidRPr="008822BC" w:rsidRDefault="007C0C39" w:rsidP="008822BC">
            <w:r w:rsidRPr="008822BC">
              <w:t>(M</w:t>
            </w:r>
            <w:r w:rsidR="00EF1660" w:rsidRPr="008822BC">
              <w:t xml:space="preserve"> </w:t>
            </w:r>
            <w:r w:rsidRPr="008822BC">
              <w:t>M/YYYY) or Age (approximate)</w:t>
            </w:r>
          </w:p>
        </w:tc>
        <w:tc>
          <w:tcPr>
            <w:tcW w:w="1605" w:type="dxa"/>
          </w:tcPr>
          <w:p w:rsidR="005E5C37" w:rsidRPr="008822BC" w:rsidRDefault="005E5C37" w:rsidP="008822BC">
            <w:r w:rsidRPr="008822BC">
              <w:t>Ventilated?</w:t>
            </w:r>
          </w:p>
        </w:tc>
      </w:tr>
      <w:tr w:rsidR="008822BC" w:rsidRPr="0087264B" w:rsidTr="00607E2D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9" w:type="dxa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1, Elective? Yes"/>
                  <w:statusText w:type="text" w:val="Hospitalization #1, Elective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1, Elective? No"/>
                  <w:statusText w:type="text" w:val="Hospitalization #1, Elective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  <w:tc>
          <w:tcPr>
            <w:tcW w:w="1816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1, Ventilated? Yes"/>
                  <w:statusText w:type="text" w:val="Hospitalization #1, Ventilated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1, Ventilation? No"/>
                  <w:statusText w:type="text" w:val="Hospitalization #1, Ventilation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607E2D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9" w:type="dxa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2, Elective, Yes"/>
                  <w:statusText w:type="text" w:val="Hospitalization #2, Elective,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2, Elective? No"/>
                  <w:statusText w:type="text" w:val="Hospitalization #2, Elective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  <w:tc>
          <w:tcPr>
            <w:tcW w:w="1816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2, Ventilated? Yes"/>
                  <w:statusText w:type="text" w:val="Hospitalization #2, Ventilated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2, Ventilated? No"/>
                  <w:statusText w:type="text" w:val="Hospitalization #2, Ventilated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607E2D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9" w:type="dxa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3, Elective? Yes"/>
                  <w:statusText w:type="text" w:val="Hospitalization #3, Elective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3, Elective? No"/>
                  <w:statusText w:type="text" w:val="Hospitalization #3, Elective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  <w:tc>
          <w:tcPr>
            <w:tcW w:w="1816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3, Ventilated? Yes"/>
                  <w:statusText w:type="text" w:val="Hospitalization #3, Ventilated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3, Ventilated? No"/>
                  <w:statusText w:type="text" w:val="Hospitalization #3, Ventilated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607E2D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9" w:type="dxa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4, Elective? Yes"/>
                  <w:statusText w:type="text" w:val="Hospitalization #4, Elective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4, Elective? No"/>
                  <w:statusText w:type="text" w:val="Hospitalization #4, Elective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  <w:tc>
          <w:tcPr>
            <w:tcW w:w="1816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4, Ventilated? Yes"/>
                  <w:statusText w:type="text" w:val="Hospitalization #4, Ventilated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4, Ventilated? No"/>
                  <w:statusText w:type="text" w:val="Hospitalization #4, Ventilated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607E2D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9" w:type="dxa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5, Elective? Yes"/>
                  <w:statusText w:type="text" w:val="Hospitalization #5, Elective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5, Elective? No"/>
                  <w:statusText w:type="text" w:val="Hospitalization #5, Elective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  <w:tc>
          <w:tcPr>
            <w:tcW w:w="1816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5, Ventilated? Yes"/>
                  <w:statusText w:type="text" w:val="Hospitalization #5, Ventilated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psitalization #5, Ventilated? No"/>
                  <w:statusText w:type="text" w:val="Hopsitalization #5, Ventilated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607E2D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9" w:type="dxa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6, Elective? Yes"/>
                  <w:statusText w:type="text" w:val="Hospitalization #6, Elective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6, Elective? No"/>
                  <w:statusText w:type="text" w:val="Hospitalization #6, Elective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  <w:tc>
          <w:tcPr>
            <w:tcW w:w="1816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6, Ventilated? Yes"/>
                  <w:statusText w:type="text" w:val="Hospitalization #6, Ventilated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6, Ventilated? No"/>
                  <w:statusText w:type="text" w:val="Hospitalization #6, Ventilated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607E2D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9" w:type="dxa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7, Elective? Yes"/>
                  <w:statusText w:type="text" w:val="Hospitalization #7, Elective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7, Elective? No"/>
                  <w:statusText w:type="text" w:val="Hospitalization #7, Elective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  <w:tc>
          <w:tcPr>
            <w:tcW w:w="1816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7, Ventilated? Yes"/>
                  <w:statusText w:type="text" w:val="Hospitalization #7, Ventilated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7, Ventilated? No"/>
                  <w:statusText w:type="text" w:val="Hospitalization #7, Ventilated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607E2D">
        <w:trPr>
          <w:cantSplit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9" w:type="dxa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8, Elective? Yes"/>
                  <w:statusText w:type="text" w:val="Hospitalization #8, Elective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8, Elective? No"/>
                  <w:statusText w:type="text" w:val="Hospitalization #8, Elective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  <w:tc>
          <w:tcPr>
            <w:tcW w:w="1816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8, Ventilated? Yes"/>
                  <w:statusText w:type="text" w:val="Hospitalization #8, Ventilated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8, Ventilated? No"/>
                  <w:statusText w:type="text" w:val="Hospitalization #8, Ventilated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</w:tr>
      <w:tr w:rsidR="008822BC" w:rsidRPr="0087264B" w:rsidTr="00607E2D">
        <w:trPr>
          <w:cantSplit/>
          <w:trHeight w:val="70"/>
          <w:tblHeader/>
        </w:trPr>
        <w:tc>
          <w:tcPr>
            <w:tcW w:w="1647" w:type="dxa"/>
          </w:tcPr>
          <w:p w:rsidR="008822BC" w:rsidRPr="0087264B" w:rsidRDefault="008822BC" w:rsidP="008822BC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8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9" w:type="dxa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9, Elective? Yes"/>
                  <w:statusText w:type="text" w:val="Hospitalization #9, Elective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9, Elective? No"/>
                  <w:statusText w:type="text" w:val="Hospitalization #9, Elective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  <w:tc>
          <w:tcPr>
            <w:tcW w:w="1816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799" w:type="dxa"/>
          </w:tcPr>
          <w:p w:rsidR="008822BC" w:rsidRPr="0087264B" w:rsidRDefault="008822BC" w:rsidP="008822BC">
            <w:r>
              <w:t>Data to be entered by the site</w:t>
            </w:r>
          </w:p>
        </w:tc>
        <w:tc>
          <w:tcPr>
            <w:tcW w:w="1605" w:type="dxa"/>
            <w:vAlign w:val="center"/>
          </w:tcPr>
          <w:p w:rsidR="008822BC" w:rsidRPr="0087264B" w:rsidRDefault="006B4C4A" w:rsidP="008822BC">
            <w:pPr>
              <w:rPr>
                <w:rFonts w:cs="Arial"/>
              </w:rPr>
            </w:pP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9, Ventilated? Yes"/>
                  <w:statusText w:type="text" w:val="Hospitalization #9, Ventilated? Yes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Yes </w:t>
            </w:r>
            <w:r w:rsidRPr="0087264B">
              <w:fldChar w:fldCharType="begin">
                <w:ffData>
                  <w:name w:val=""/>
                  <w:enabled/>
                  <w:calcOnExit w:val="0"/>
                  <w:helpText w:type="text" w:val="Hospitalization #9, Ventilated? No"/>
                  <w:statusText w:type="text" w:val="Hospitalization #9, Ventilated? No"/>
                  <w:checkBox>
                    <w:sizeAuto/>
                    <w:default w:val="0"/>
                  </w:checkBox>
                </w:ffData>
              </w:fldChar>
            </w:r>
            <w:r w:rsidR="008822BC" w:rsidRPr="0087264B">
              <w:instrText xml:space="preserve"> FORMCHECKBOX </w:instrText>
            </w:r>
            <w:r w:rsidR="00D760BA">
              <w:fldChar w:fldCharType="separate"/>
            </w:r>
            <w:r w:rsidRPr="0087264B">
              <w:fldChar w:fldCharType="end"/>
            </w:r>
            <w:r w:rsidR="008822BC" w:rsidRPr="0087264B">
              <w:rPr>
                <w:rFonts w:cs="Arial"/>
              </w:rPr>
              <w:t xml:space="preserve"> No</w:t>
            </w:r>
          </w:p>
        </w:tc>
      </w:tr>
    </w:tbl>
    <w:p w:rsidR="008E2E69" w:rsidRPr="008822BC" w:rsidRDefault="008E2E69" w:rsidP="008822BC">
      <w:pPr>
        <w:pStyle w:val="Heading2"/>
      </w:pPr>
      <w:r w:rsidRPr="00D760BA">
        <w:t>Reasons:</w:t>
      </w:r>
    </w:p>
    <w:p w:rsidR="008822BC" w:rsidRDefault="008822BC" w:rsidP="005A1907">
      <w:pPr>
        <w:tabs>
          <w:tab w:val="left" w:pos="3600"/>
        </w:tabs>
        <w:rPr>
          <w:rFonts w:cs="Arial"/>
        </w:rPr>
      </w:pPr>
      <w:r>
        <w:rPr>
          <w:rFonts w:cs="Arial"/>
        </w:rPr>
        <w:t>P = Pneumonia or Respiratory</w:t>
      </w:r>
    </w:p>
    <w:p w:rsidR="008E2E69" w:rsidRPr="005A1907" w:rsidRDefault="008E2E69" w:rsidP="005A1907">
      <w:pPr>
        <w:tabs>
          <w:tab w:val="left" w:pos="3600"/>
        </w:tabs>
        <w:rPr>
          <w:rFonts w:cs="Arial"/>
        </w:rPr>
      </w:pPr>
      <w:r w:rsidRPr="005A1907">
        <w:rPr>
          <w:rFonts w:cs="Arial"/>
        </w:rPr>
        <w:t>FT = Failure to Thrive</w:t>
      </w:r>
    </w:p>
    <w:p w:rsidR="008822BC" w:rsidRDefault="008822BC" w:rsidP="005A1907">
      <w:pPr>
        <w:tabs>
          <w:tab w:val="left" w:pos="3600"/>
        </w:tabs>
        <w:rPr>
          <w:rFonts w:cs="Arial"/>
        </w:rPr>
      </w:pPr>
      <w:r>
        <w:rPr>
          <w:rFonts w:cs="Arial"/>
        </w:rPr>
        <w:t>D = De</w:t>
      </w:r>
      <w:bookmarkStart w:id="1" w:name="_GoBack"/>
      <w:bookmarkEnd w:id="1"/>
      <w:r>
        <w:rPr>
          <w:rFonts w:cs="Arial"/>
        </w:rPr>
        <w:t>hydration</w:t>
      </w:r>
    </w:p>
    <w:p w:rsidR="008E2E69" w:rsidRPr="005A1907" w:rsidRDefault="008E2E69" w:rsidP="005A1907">
      <w:pPr>
        <w:tabs>
          <w:tab w:val="left" w:pos="3600"/>
        </w:tabs>
        <w:rPr>
          <w:rFonts w:cs="Arial"/>
        </w:rPr>
      </w:pPr>
      <w:r w:rsidRPr="005A1907">
        <w:rPr>
          <w:rFonts w:cs="Arial"/>
        </w:rPr>
        <w:t>O = Other, specify</w:t>
      </w:r>
    </w:p>
    <w:p w:rsidR="008822BC" w:rsidRDefault="00B96E86" w:rsidP="005A1907">
      <w:pPr>
        <w:tabs>
          <w:tab w:val="left" w:pos="3600"/>
        </w:tabs>
        <w:rPr>
          <w:rFonts w:cs="Arial"/>
        </w:rPr>
      </w:pPr>
      <w:r w:rsidRPr="005A1907">
        <w:rPr>
          <w:rFonts w:cs="Arial"/>
        </w:rPr>
        <w:t>T = Trauma</w:t>
      </w:r>
    </w:p>
    <w:p w:rsidR="008E2E69" w:rsidRPr="005A1907" w:rsidRDefault="008E2E69" w:rsidP="005A1907">
      <w:pPr>
        <w:tabs>
          <w:tab w:val="left" w:pos="3600"/>
        </w:tabs>
        <w:rPr>
          <w:rFonts w:cs="Arial"/>
        </w:rPr>
      </w:pPr>
      <w:r w:rsidRPr="005A1907">
        <w:rPr>
          <w:rFonts w:cs="Arial"/>
        </w:rPr>
        <w:t>I = Infection other than pneumonia</w:t>
      </w:r>
    </w:p>
    <w:p w:rsidR="008822BC" w:rsidRDefault="008822BC" w:rsidP="005A1907">
      <w:pPr>
        <w:tabs>
          <w:tab w:val="left" w:pos="3600"/>
        </w:tabs>
        <w:rPr>
          <w:rFonts w:cs="Arial"/>
        </w:rPr>
      </w:pPr>
      <w:r>
        <w:rPr>
          <w:rFonts w:cs="Arial"/>
        </w:rPr>
        <w:t>F = Fracture</w:t>
      </w:r>
    </w:p>
    <w:p w:rsidR="008E2E69" w:rsidRPr="005A1907" w:rsidRDefault="008E2E69" w:rsidP="005A1907">
      <w:pPr>
        <w:tabs>
          <w:tab w:val="left" w:pos="3600"/>
        </w:tabs>
        <w:rPr>
          <w:rFonts w:cs="Arial"/>
        </w:rPr>
      </w:pPr>
      <w:r w:rsidRPr="005A1907">
        <w:rPr>
          <w:rFonts w:cs="Arial"/>
        </w:rPr>
        <w:t>S = Seizures</w:t>
      </w:r>
    </w:p>
    <w:p w:rsidR="00B22B40" w:rsidRPr="005A1907" w:rsidRDefault="008E2E69" w:rsidP="005A1907">
      <w:pPr>
        <w:tabs>
          <w:tab w:val="left" w:pos="3600"/>
        </w:tabs>
        <w:rPr>
          <w:rFonts w:cs="Arial"/>
        </w:rPr>
      </w:pPr>
      <w:r w:rsidRPr="005A1907">
        <w:rPr>
          <w:rFonts w:cs="Arial"/>
        </w:rPr>
        <w:t>C = Cardiomyopathy/Arr</w:t>
      </w:r>
      <w:r w:rsidR="009F5DE3" w:rsidRPr="005A1907">
        <w:rPr>
          <w:rFonts w:cs="Arial"/>
        </w:rPr>
        <w:t>h</w:t>
      </w:r>
      <w:r w:rsidRPr="005A1907">
        <w:rPr>
          <w:rFonts w:cs="Arial"/>
        </w:rPr>
        <w:t>ythmia</w:t>
      </w:r>
    </w:p>
    <w:p w:rsidR="00B22B40" w:rsidRPr="0087264B" w:rsidRDefault="00B22B40">
      <w:pPr>
        <w:rPr>
          <w:rFonts w:ascii="Arial Narrow" w:hAnsi="Arial Narrow"/>
        </w:rPr>
        <w:sectPr w:rsidR="00B22B40" w:rsidRPr="0087264B" w:rsidSect="00885E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B22B40" w:rsidRPr="00EF1660" w:rsidRDefault="00B22B40" w:rsidP="008822BC">
      <w:pPr>
        <w:pStyle w:val="Heading2"/>
      </w:pPr>
      <w:r w:rsidRPr="00EF1660">
        <w:lastRenderedPageBreak/>
        <w:t>General Instructions</w:t>
      </w:r>
    </w:p>
    <w:p w:rsidR="00B22B40" w:rsidRPr="0087264B" w:rsidRDefault="00B22B40" w:rsidP="008E7E0F">
      <w:r w:rsidRPr="0087264B">
        <w:t>This form contains data elements that are related to the participant/subject's past surgeries</w:t>
      </w:r>
      <w:r w:rsidR="00B04BCE" w:rsidRPr="0087264B">
        <w:t xml:space="preserve"> </w:t>
      </w:r>
      <w:r w:rsidRPr="0087264B">
        <w:t>and past hospitalizations.</w:t>
      </w:r>
    </w:p>
    <w:p w:rsidR="00B22B40" w:rsidRPr="0087264B" w:rsidRDefault="00B22B40" w:rsidP="008822BC">
      <w:pPr>
        <w:pStyle w:val="Heading2"/>
      </w:pPr>
      <w:r w:rsidRPr="0087264B">
        <w:t>Specific Instructions</w:t>
      </w:r>
    </w:p>
    <w:p w:rsidR="00B22B40" w:rsidRPr="008822BC" w:rsidRDefault="00B22B40" w:rsidP="008E7E0F">
      <w:pPr>
        <w:spacing w:before="120" w:after="60"/>
      </w:pPr>
      <w:r w:rsidRPr="008822BC">
        <w:t>Please see the Data Dictionary for definitions for each of the data elemen</w:t>
      </w:r>
      <w:r w:rsidR="00B96E86" w:rsidRPr="008822BC">
        <w:t>ts included in this CRF Module.</w:t>
      </w:r>
    </w:p>
    <w:p w:rsidR="00453D2F" w:rsidRPr="008822BC" w:rsidRDefault="00453D2F" w:rsidP="008E7E0F">
      <w:pPr>
        <w:pStyle w:val="ListParagraph"/>
        <w:numPr>
          <w:ilvl w:val="0"/>
          <w:numId w:val="13"/>
        </w:numPr>
        <w:spacing w:before="120" w:after="60"/>
        <w:contextualSpacing w:val="0"/>
      </w:pPr>
      <w:r w:rsidRPr="008822BC">
        <w:t>Other surgery, specify – Additional lines and other surgeries should be added as appropriate</w:t>
      </w:r>
    </w:p>
    <w:p w:rsidR="00884D23" w:rsidRPr="008822BC" w:rsidRDefault="00884D23" w:rsidP="008E7E0F">
      <w:pPr>
        <w:pStyle w:val="ListParagraph"/>
        <w:numPr>
          <w:ilvl w:val="0"/>
          <w:numId w:val="13"/>
        </w:numPr>
        <w:spacing w:before="120" w:after="60"/>
        <w:contextualSpacing w:val="0"/>
      </w:pPr>
      <w:r w:rsidRPr="008822BC">
        <w:t>Hospitalization Reason – Record the letter corresponding to the reason applicable in the “Reasons” list. For “Other, specify”, also record the other reason the subject/participant was admitted to the hospital.</w:t>
      </w:r>
    </w:p>
    <w:p w:rsidR="005E5C37" w:rsidRPr="0087264B" w:rsidRDefault="005E5C37" w:rsidP="008E7E0F">
      <w:pPr>
        <w:pStyle w:val="ListParagraph"/>
        <w:numPr>
          <w:ilvl w:val="0"/>
          <w:numId w:val="13"/>
        </w:numPr>
        <w:spacing w:before="120" w:after="60"/>
        <w:contextualSpacing w:val="0"/>
      </w:pPr>
      <w:r w:rsidRPr="008822BC">
        <w:t>Elective –</w:t>
      </w:r>
      <w:r w:rsidRPr="0087264B">
        <w:t xml:space="preserve"> Record if hospitalization</w:t>
      </w:r>
      <w:r w:rsidR="00B96E86" w:rsidRPr="0087264B">
        <w:t xml:space="preserve"> was elective (versus emergent)</w:t>
      </w:r>
    </w:p>
    <w:sectPr w:rsidR="005E5C37" w:rsidRPr="0087264B" w:rsidSect="008F1E96">
      <w:headerReference w:type="even" r:id="rId13"/>
      <w:headerReference w:type="default" r:id="rId14"/>
      <w:head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FF" w:rsidRDefault="00F524FF" w:rsidP="00F966AD">
      <w:r>
        <w:separator/>
      </w:r>
    </w:p>
  </w:endnote>
  <w:endnote w:type="continuationSeparator" w:id="0">
    <w:p w:rsidR="00F524FF" w:rsidRDefault="00F524FF" w:rsidP="00F9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2D" w:rsidRDefault="00607E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18" w:rsidRPr="00885E52" w:rsidRDefault="00342A18" w:rsidP="00885E52">
    <w:pPr>
      <w:tabs>
        <w:tab w:val="right" w:pos="10080"/>
      </w:tabs>
    </w:pPr>
    <w:r w:rsidRPr="00885E52">
      <w:rPr>
        <w:rFonts w:cs="Arial"/>
      </w:rPr>
      <w:t>SMA Version 3</w:t>
    </w:r>
    <w:r>
      <w:rPr>
        <w:rFonts w:cs="Arial"/>
      </w:rPr>
      <w:t>.0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07E2D">
          <w:t>, CP Version 1.0</w:t>
        </w:r>
        <w:r>
          <w:tab/>
          <w:t xml:space="preserve">Page </w:t>
        </w:r>
        <w:r w:rsidR="006B4C4A">
          <w:fldChar w:fldCharType="begin"/>
        </w:r>
        <w:r w:rsidR="008822BC">
          <w:instrText xml:space="preserve"> PAGE </w:instrText>
        </w:r>
        <w:r w:rsidR="006B4C4A">
          <w:fldChar w:fldCharType="separate"/>
        </w:r>
        <w:r w:rsidR="00D760BA">
          <w:rPr>
            <w:noProof/>
          </w:rPr>
          <w:t>3</w:t>
        </w:r>
        <w:r w:rsidR="006B4C4A">
          <w:rPr>
            <w:noProof/>
          </w:rPr>
          <w:fldChar w:fldCharType="end"/>
        </w:r>
        <w:r>
          <w:t xml:space="preserve"> of </w:t>
        </w:r>
        <w:r w:rsidR="00D760BA">
          <w:fldChar w:fldCharType="begin"/>
        </w:r>
        <w:r w:rsidR="00D760BA">
          <w:instrText xml:space="preserve"> NUMPAGES  </w:instrText>
        </w:r>
        <w:r w:rsidR="00D760BA">
          <w:fldChar w:fldCharType="separate"/>
        </w:r>
        <w:r w:rsidR="00D760BA">
          <w:rPr>
            <w:noProof/>
          </w:rPr>
          <w:t>4</w:t>
        </w:r>
        <w:r w:rsidR="00D760BA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2D" w:rsidRDefault="00607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FF" w:rsidRDefault="00F524FF" w:rsidP="00F966AD">
      <w:r>
        <w:separator/>
      </w:r>
    </w:p>
  </w:footnote>
  <w:footnote w:type="continuationSeparator" w:id="0">
    <w:p w:rsidR="00F524FF" w:rsidRDefault="00F524FF" w:rsidP="00F9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2D" w:rsidRDefault="00607E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18" w:rsidRPr="006F2814" w:rsidRDefault="00342A18" w:rsidP="006F2814">
    <w:pPr>
      <w:pStyle w:val="Heading1"/>
    </w:pPr>
    <w:r w:rsidRPr="006F2814">
      <w:t>Surgical and Hospitalization History</w:t>
    </w:r>
  </w:p>
  <w:p w:rsidR="00342A18" w:rsidRPr="00DF2559" w:rsidRDefault="00342A18" w:rsidP="006F2814">
    <w:pPr>
      <w:tabs>
        <w:tab w:val="left" w:pos="7920"/>
      </w:tabs>
      <w:spacing w:before="120" w:after="60"/>
      <w:rPr>
        <w:b/>
      </w:rPr>
    </w:pPr>
    <w:bookmarkStart w:id="2" w:name="OLE_LINK2"/>
    <w:r w:rsidRPr="008822BC">
      <w:t>[Study Name/ID pre-filled]</w:t>
    </w:r>
    <w:r>
      <w:tab/>
      <w:t>Site Name:</w:t>
    </w:r>
    <w:bookmarkEnd w:id="2"/>
  </w:p>
  <w:p w:rsidR="00342A18" w:rsidRDefault="00342A18" w:rsidP="006F2814">
    <w:pPr>
      <w:tabs>
        <w:tab w:val="left" w:pos="7920"/>
      </w:tabs>
      <w:spacing w:before="120" w:after="60"/>
    </w:pPr>
    <w:r>
      <w:tab/>
      <w:t>Subject ID: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2D" w:rsidRDefault="00607E2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18" w:rsidRDefault="00342A1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18" w:rsidRPr="00354523" w:rsidRDefault="00342A18" w:rsidP="006F2814">
    <w:pPr>
      <w:pStyle w:val="Heading1"/>
    </w:pPr>
    <w:r w:rsidRPr="00354523">
      <w:t>Surgical and Hospitalization History - CRF Module Instructions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18" w:rsidRDefault="00342A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6557"/>
    <w:multiLevelType w:val="multilevel"/>
    <w:tmpl w:val="7D30F9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" w15:restartNumberingAfterBreak="0">
    <w:nsid w:val="229033F0"/>
    <w:multiLevelType w:val="multilevel"/>
    <w:tmpl w:val="5E207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" w15:restartNumberingAfterBreak="0">
    <w:nsid w:val="2F5A5A18"/>
    <w:multiLevelType w:val="multilevel"/>
    <w:tmpl w:val="2660BA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 w15:restartNumberingAfterBreak="0">
    <w:nsid w:val="315D7D59"/>
    <w:multiLevelType w:val="hybridMultilevel"/>
    <w:tmpl w:val="1E80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94BCC"/>
    <w:multiLevelType w:val="multilevel"/>
    <w:tmpl w:val="AF4A3D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5" w15:restartNumberingAfterBreak="0">
    <w:nsid w:val="4F565734"/>
    <w:multiLevelType w:val="hybridMultilevel"/>
    <w:tmpl w:val="3D2C3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143CB5"/>
    <w:multiLevelType w:val="hybridMultilevel"/>
    <w:tmpl w:val="3D2C3C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B4361D"/>
    <w:multiLevelType w:val="hybridMultilevel"/>
    <w:tmpl w:val="563A6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E4A67"/>
    <w:multiLevelType w:val="multilevel"/>
    <w:tmpl w:val="A776CB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0" w15:restartNumberingAfterBreak="0">
    <w:nsid w:val="7D72450D"/>
    <w:multiLevelType w:val="hybridMultilevel"/>
    <w:tmpl w:val="6D88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213FF"/>
    <w:multiLevelType w:val="hybridMultilevel"/>
    <w:tmpl w:val="92FE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6AD"/>
    <w:rsid w:val="00031D68"/>
    <w:rsid w:val="00036289"/>
    <w:rsid w:val="00037520"/>
    <w:rsid w:val="00042502"/>
    <w:rsid w:val="00045B4C"/>
    <w:rsid w:val="000573D6"/>
    <w:rsid w:val="0006411B"/>
    <w:rsid w:val="00064B40"/>
    <w:rsid w:val="00065836"/>
    <w:rsid w:val="000B4217"/>
    <w:rsid w:val="000C30CB"/>
    <w:rsid w:val="000C348B"/>
    <w:rsid w:val="000E400F"/>
    <w:rsid w:val="00141AD9"/>
    <w:rsid w:val="00181DFA"/>
    <w:rsid w:val="00194A7D"/>
    <w:rsid w:val="001A1BD1"/>
    <w:rsid w:val="001B0FB4"/>
    <w:rsid w:val="001F13A5"/>
    <w:rsid w:val="002238C6"/>
    <w:rsid w:val="00234CB3"/>
    <w:rsid w:val="0023726F"/>
    <w:rsid w:val="00243B73"/>
    <w:rsid w:val="002453FB"/>
    <w:rsid w:val="00245FD8"/>
    <w:rsid w:val="0026382B"/>
    <w:rsid w:val="00283033"/>
    <w:rsid w:val="00292561"/>
    <w:rsid w:val="002B1665"/>
    <w:rsid w:val="002C225E"/>
    <w:rsid w:val="002C6978"/>
    <w:rsid w:val="002F5DB0"/>
    <w:rsid w:val="003178EE"/>
    <w:rsid w:val="00337729"/>
    <w:rsid w:val="00337D98"/>
    <w:rsid w:val="003413C2"/>
    <w:rsid w:val="00342A18"/>
    <w:rsid w:val="00354523"/>
    <w:rsid w:val="0036026A"/>
    <w:rsid w:val="00360CFD"/>
    <w:rsid w:val="00372297"/>
    <w:rsid w:val="00373D39"/>
    <w:rsid w:val="00380A6C"/>
    <w:rsid w:val="00382C19"/>
    <w:rsid w:val="003A1036"/>
    <w:rsid w:val="003B58E5"/>
    <w:rsid w:val="003E19E3"/>
    <w:rsid w:val="00402796"/>
    <w:rsid w:val="00402AF1"/>
    <w:rsid w:val="00403107"/>
    <w:rsid w:val="00444A37"/>
    <w:rsid w:val="004477B5"/>
    <w:rsid w:val="00452317"/>
    <w:rsid w:val="00453D2F"/>
    <w:rsid w:val="0046631E"/>
    <w:rsid w:val="004668CB"/>
    <w:rsid w:val="0047213C"/>
    <w:rsid w:val="004A1434"/>
    <w:rsid w:val="004B0E07"/>
    <w:rsid w:val="004B4386"/>
    <w:rsid w:val="004B623E"/>
    <w:rsid w:val="004D18A5"/>
    <w:rsid w:val="004D7367"/>
    <w:rsid w:val="004F34D0"/>
    <w:rsid w:val="00504908"/>
    <w:rsid w:val="005205DF"/>
    <w:rsid w:val="0053053D"/>
    <w:rsid w:val="00554BE9"/>
    <w:rsid w:val="00556D12"/>
    <w:rsid w:val="00584D9B"/>
    <w:rsid w:val="00585605"/>
    <w:rsid w:val="00587E1F"/>
    <w:rsid w:val="00590814"/>
    <w:rsid w:val="005A1907"/>
    <w:rsid w:val="005A6C4E"/>
    <w:rsid w:val="005B2846"/>
    <w:rsid w:val="005C6271"/>
    <w:rsid w:val="005E5C37"/>
    <w:rsid w:val="0060416B"/>
    <w:rsid w:val="00607E2D"/>
    <w:rsid w:val="0062498A"/>
    <w:rsid w:val="006449D8"/>
    <w:rsid w:val="00656E61"/>
    <w:rsid w:val="00672BFA"/>
    <w:rsid w:val="00676738"/>
    <w:rsid w:val="006838E2"/>
    <w:rsid w:val="00692B4C"/>
    <w:rsid w:val="006A3C4D"/>
    <w:rsid w:val="006B4C4A"/>
    <w:rsid w:val="006E1107"/>
    <w:rsid w:val="006F2814"/>
    <w:rsid w:val="007028C5"/>
    <w:rsid w:val="0075788A"/>
    <w:rsid w:val="00761EC6"/>
    <w:rsid w:val="00764AAE"/>
    <w:rsid w:val="00773D3B"/>
    <w:rsid w:val="00773E8F"/>
    <w:rsid w:val="00775675"/>
    <w:rsid w:val="00787AE8"/>
    <w:rsid w:val="00793FD0"/>
    <w:rsid w:val="007A5FAF"/>
    <w:rsid w:val="007B3451"/>
    <w:rsid w:val="007B6DFF"/>
    <w:rsid w:val="007C0C39"/>
    <w:rsid w:val="007D2676"/>
    <w:rsid w:val="007E053B"/>
    <w:rsid w:val="007E714D"/>
    <w:rsid w:val="007E71F5"/>
    <w:rsid w:val="008260C0"/>
    <w:rsid w:val="0082719C"/>
    <w:rsid w:val="00833D9F"/>
    <w:rsid w:val="00836ACB"/>
    <w:rsid w:val="0084070E"/>
    <w:rsid w:val="00851C13"/>
    <w:rsid w:val="00872380"/>
    <w:rsid w:val="0087264B"/>
    <w:rsid w:val="00873AD6"/>
    <w:rsid w:val="0087521A"/>
    <w:rsid w:val="00877FA5"/>
    <w:rsid w:val="008822BC"/>
    <w:rsid w:val="00884D23"/>
    <w:rsid w:val="00885E52"/>
    <w:rsid w:val="00887E2E"/>
    <w:rsid w:val="00892CD6"/>
    <w:rsid w:val="008A1F64"/>
    <w:rsid w:val="008B0983"/>
    <w:rsid w:val="008B10DC"/>
    <w:rsid w:val="008C115D"/>
    <w:rsid w:val="008C6AEC"/>
    <w:rsid w:val="008D43B3"/>
    <w:rsid w:val="008D45A3"/>
    <w:rsid w:val="008E2E69"/>
    <w:rsid w:val="008E4E68"/>
    <w:rsid w:val="008E7E0F"/>
    <w:rsid w:val="008F1C17"/>
    <w:rsid w:val="008F1E96"/>
    <w:rsid w:val="008F2CC8"/>
    <w:rsid w:val="00911CE4"/>
    <w:rsid w:val="00916F75"/>
    <w:rsid w:val="00923E69"/>
    <w:rsid w:val="00965D4A"/>
    <w:rsid w:val="009739C5"/>
    <w:rsid w:val="009C40E6"/>
    <w:rsid w:val="009D1CF0"/>
    <w:rsid w:val="009D5D1B"/>
    <w:rsid w:val="009E62E3"/>
    <w:rsid w:val="009F5DE3"/>
    <w:rsid w:val="00A419BB"/>
    <w:rsid w:val="00A43D05"/>
    <w:rsid w:val="00A56CEE"/>
    <w:rsid w:val="00A65E7C"/>
    <w:rsid w:val="00A77E28"/>
    <w:rsid w:val="00A84199"/>
    <w:rsid w:val="00AB046C"/>
    <w:rsid w:val="00AD28A1"/>
    <w:rsid w:val="00AD73ED"/>
    <w:rsid w:val="00AE6AF0"/>
    <w:rsid w:val="00AF37A5"/>
    <w:rsid w:val="00AF7829"/>
    <w:rsid w:val="00B04BCE"/>
    <w:rsid w:val="00B2200F"/>
    <w:rsid w:val="00B22B40"/>
    <w:rsid w:val="00B26666"/>
    <w:rsid w:val="00B40062"/>
    <w:rsid w:val="00B61309"/>
    <w:rsid w:val="00B6370A"/>
    <w:rsid w:val="00B705AC"/>
    <w:rsid w:val="00B815A9"/>
    <w:rsid w:val="00B84404"/>
    <w:rsid w:val="00B90AC3"/>
    <w:rsid w:val="00B92E19"/>
    <w:rsid w:val="00B965C1"/>
    <w:rsid w:val="00B96E86"/>
    <w:rsid w:val="00BB3A1D"/>
    <w:rsid w:val="00BC4281"/>
    <w:rsid w:val="00BD0589"/>
    <w:rsid w:val="00BD0D7B"/>
    <w:rsid w:val="00BF6A38"/>
    <w:rsid w:val="00C10AC1"/>
    <w:rsid w:val="00C136EC"/>
    <w:rsid w:val="00C24B58"/>
    <w:rsid w:val="00C44A8B"/>
    <w:rsid w:val="00C6285C"/>
    <w:rsid w:val="00C76BB8"/>
    <w:rsid w:val="00C876D7"/>
    <w:rsid w:val="00CA78B3"/>
    <w:rsid w:val="00CD4246"/>
    <w:rsid w:val="00CF008C"/>
    <w:rsid w:val="00CF7CA4"/>
    <w:rsid w:val="00D00DE6"/>
    <w:rsid w:val="00D256EE"/>
    <w:rsid w:val="00D40229"/>
    <w:rsid w:val="00D40313"/>
    <w:rsid w:val="00D44D3F"/>
    <w:rsid w:val="00D725A0"/>
    <w:rsid w:val="00D760BA"/>
    <w:rsid w:val="00D97321"/>
    <w:rsid w:val="00DA544B"/>
    <w:rsid w:val="00DB5DE0"/>
    <w:rsid w:val="00DD26F6"/>
    <w:rsid w:val="00DD3101"/>
    <w:rsid w:val="00DE6D8F"/>
    <w:rsid w:val="00DE7F6A"/>
    <w:rsid w:val="00DF1728"/>
    <w:rsid w:val="00DF2559"/>
    <w:rsid w:val="00DF5816"/>
    <w:rsid w:val="00E20AAF"/>
    <w:rsid w:val="00E422E5"/>
    <w:rsid w:val="00E505F4"/>
    <w:rsid w:val="00E60384"/>
    <w:rsid w:val="00E93E6C"/>
    <w:rsid w:val="00EB0192"/>
    <w:rsid w:val="00EC5D91"/>
    <w:rsid w:val="00EE683A"/>
    <w:rsid w:val="00EE7FBA"/>
    <w:rsid w:val="00EF1660"/>
    <w:rsid w:val="00F01034"/>
    <w:rsid w:val="00F16C77"/>
    <w:rsid w:val="00F44B8C"/>
    <w:rsid w:val="00F524FF"/>
    <w:rsid w:val="00F66B47"/>
    <w:rsid w:val="00F725DB"/>
    <w:rsid w:val="00F74974"/>
    <w:rsid w:val="00F966AD"/>
    <w:rsid w:val="00FA7C91"/>
    <w:rsid w:val="00FB4D26"/>
    <w:rsid w:val="00FB4DCA"/>
    <w:rsid w:val="00FD4DFF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6EBEE95-26CD-4609-825A-F6F799A9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4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F2814"/>
    <w:pPr>
      <w:jc w:val="center"/>
      <w:outlineLvl w:val="0"/>
    </w:pPr>
    <w:rPr>
      <w:rFonts w:cs="Arial"/>
      <w:b/>
      <w:noProof/>
      <w:sz w:val="28"/>
    </w:rPr>
  </w:style>
  <w:style w:type="paragraph" w:styleId="Heading2">
    <w:name w:val="heading 2"/>
    <w:next w:val="Normal"/>
    <w:link w:val="Heading2Char"/>
    <w:unhideWhenUsed/>
    <w:qFormat/>
    <w:locked/>
    <w:rsid w:val="008822BC"/>
    <w:pPr>
      <w:outlineLvl w:val="1"/>
    </w:pPr>
    <w:rPr>
      <w:rFonts w:ascii="Arial" w:hAnsi="Arial" w:cs="Arial"/>
      <w:sz w:val="22"/>
      <w:szCs w:val="22"/>
      <w:u w:val="single"/>
    </w:rPr>
  </w:style>
  <w:style w:type="paragraph" w:styleId="Heading3">
    <w:name w:val="heading 3"/>
    <w:basedOn w:val="Heading6"/>
    <w:next w:val="Normal"/>
    <w:link w:val="Heading3Char"/>
    <w:unhideWhenUsed/>
    <w:qFormat/>
    <w:locked/>
    <w:rsid w:val="00EF1660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64B4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64B40"/>
    <w:pPr>
      <w:tabs>
        <w:tab w:val="left" w:pos="90"/>
      </w:tabs>
      <w:spacing w:line="360" w:lineRule="auto"/>
      <w:jc w:val="center"/>
      <w:outlineLvl w:val="4"/>
    </w:pPr>
    <w:rPr>
      <w:rFonts w:ascii="Arial Narrow" w:hAnsi="Arial Narrow" w:cs="Arial"/>
      <w:b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064B40"/>
    <w:pPr>
      <w:tabs>
        <w:tab w:val="left" w:pos="900"/>
        <w:tab w:val="left" w:pos="1260"/>
      </w:tabs>
      <w:spacing w:after="120"/>
      <w:outlineLvl w:val="5"/>
    </w:pPr>
    <w:rPr>
      <w:rFonts w:cs="Arial"/>
      <w:smallCaps/>
      <w:color w:val="000000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36026A"/>
    <w:pPr>
      <w:tabs>
        <w:tab w:val="left" w:pos="90"/>
      </w:tabs>
      <w:spacing w:before="240" w:after="240"/>
      <w:ind w:left="-187"/>
      <w:outlineLvl w:val="6"/>
    </w:pPr>
    <w:rPr>
      <w:rFonts w:ascii="Arial Narrow" w:hAnsi="Arial Narrow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6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F966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66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966AD"/>
    <w:rPr>
      <w:rFonts w:cs="Times New Roman"/>
    </w:rPr>
  </w:style>
  <w:style w:type="table" w:styleId="TableGrid">
    <w:name w:val="Table Grid"/>
    <w:basedOn w:val="TableNormal"/>
    <w:uiPriority w:val="99"/>
    <w:rsid w:val="00360C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6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D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5D4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65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D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D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5D4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F2814"/>
    <w:rPr>
      <w:rFonts w:ascii="Arial" w:hAnsi="Arial" w:cs="Arial"/>
      <w:b/>
      <w:noProof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8822BC"/>
    <w:rPr>
      <w:rFonts w:ascii="Arial" w:hAnsi="Arial" w:cs="Arial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EF1660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rsid w:val="00064B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64B40"/>
    <w:rPr>
      <w:rFonts w:ascii="Arial Narrow" w:hAnsi="Arial Narrow" w:cs="Arial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64B40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36026A"/>
    <w:rPr>
      <w:rFonts w:ascii="Arial Narrow" w:hAnsi="Arial Narrow" w:cs="Arial"/>
      <w:sz w:val="22"/>
      <w:szCs w:val="22"/>
    </w:rPr>
  </w:style>
  <w:style w:type="paragraph" w:styleId="Caption">
    <w:name w:val="caption"/>
    <w:basedOn w:val="Normal"/>
    <w:next w:val="Normal"/>
    <w:unhideWhenUsed/>
    <w:qFormat/>
    <w:locked/>
    <w:rsid w:val="007028C5"/>
    <w:pPr>
      <w:spacing w:after="200"/>
    </w:pPr>
    <w:rPr>
      <w:b/>
      <w:bCs/>
      <w:szCs w:val="18"/>
    </w:rPr>
  </w:style>
  <w:style w:type="paragraph" w:styleId="Revision">
    <w:name w:val="Revision"/>
    <w:hidden/>
    <w:uiPriority w:val="99"/>
    <w:semiHidden/>
    <w:rsid w:val="00B2666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A11342B3.dotm</Template>
  <TotalTime>2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Surgical and Hospitalization History</vt:lpstr>
    </vt:vector>
  </TitlesOfParts>
  <Company>KAI Research, Inc.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and Hospitalization History</dc:title>
  <dc:subject>CRF</dc:subject>
  <dc:creator>NINDS</dc:creator>
  <cp:keywords>CRF, NINDS, Surgical, Hospitalization, History</cp:keywords>
  <cp:lastModifiedBy>Andy Franklin</cp:lastModifiedBy>
  <cp:revision>3</cp:revision>
  <cp:lastPrinted>2017-01-18T17:18:00Z</cp:lastPrinted>
  <dcterms:created xsi:type="dcterms:W3CDTF">2017-03-07T17:39:00Z</dcterms:created>
  <dcterms:modified xsi:type="dcterms:W3CDTF">2017-03-09T18:42:00Z</dcterms:modified>
  <cp:category>CRF</cp:category>
  <cp:contentStatus>508 Compliant</cp:contentStatus>
</cp:coreProperties>
</file>